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84626" w14:textId="77777777" w:rsidR="005E4255" w:rsidRDefault="005E4255" w:rsidP="00245580">
      <w:pPr>
        <w:pStyle w:val="Title"/>
        <w:rPr>
          <w:highlight w:val="darkBlue"/>
        </w:rPr>
      </w:pPr>
    </w:p>
    <w:p w14:paraId="0867D049" w14:textId="77777777" w:rsidR="002922A6" w:rsidRPr="00245580" w:rsidRDefault="00E77E4B" w:rsidP="00245580">
      <w:pPr>
        <w:pStyle w:val="Title"/>
      </w:pPr>
      <w:r w:rsidRPr="00E77E4B">
        <w:t>SUDDEN ONSET DISASTERS TO MAKE 14 MILLION PEOPLE HOMELESS EVERY YEAR</w:t>
      </w:r>
    </w:p>
    <w:p w14:paraId="11AE4801" w14:textId="77777777" w:rsidR="00245580" w:rsidRPr="00245580" w:rsidRDefault="0081019E" w:rsidP="007B2634">
      <w:pPr>
        <w:pStyle w:val="Subtitle"/>
      </w:pPr>
      <w:r>
        <w:t>Press release, 13 October 2017</w:t>
      </w:r>
    </w:p>
    <w:p w14:paraId="660D0CC7" w14:textId="77777777" w:rsidR="002922A6" w:rsidRPr="002922A6" w:rsidRDefault="002922A6" w:rsidP="002922A6"/>
    <w:p w14:paraId="1DB013E6" w14:textId="77777777" w:rsidR="008F4F17" w:rsidRDefault="008F4F17" w:rsidP="00442F64">
      <w:pPr>
        <w:rPr>
          <w:rFonts w:ascii="Calibri" w:hAnsi="Calibri"/>
        </w:rPr>
      </w:pPr>
    </w:p>
    <w:p w14:paraId="06F81DB9" w14:textId="775CF75F" w:rsidR="0081019E" w:rsidRDefault="0081019E" w:rsidP="0000614F">
      <w:r>
        <w:t>Research findings released today on International Day for Disaster Reduction forecast a continued rise in homelessness among people in the world’s most disaster</w:t>
      </w:r>
      <w:r w:rsidR="0000614F">
        <w:t>-</w:t>
      </w:r>
      <w:r>
        <w:t xml:space="preserve">prone countries unless significant progress is made in managing disaster risk. </w:t>
      </w:r>
    </w:p>
    <w:p w14:paraId="7798FA66" w14:textId="77777777" w:rsidR="0081019E" w:rsidRDefault="0081019E" w:rsidP="0081019E"/>
    <w:p w14:paraId="42CB2419" w14:textId="05B64EC3" w:rsidR="0081019E" w:rsidRDefault="0081019E" w:rsidP="0000614F">
      <w:r>
        <w:t xml:space="preserve">A unique modelling exercise based on the latest data covering 204 countries and territories calculates that sudden onset disasters such as floods and cyclones, are displacing on average 13.9 million people each year, excluding those involved in pre-emptive evacuations. </w:t>
      </w:r>
    </w:p>
    <w:p w14:paraId="0634B577" w14:textId="77777777" w:rsidR="0081019E" w:rsidRDefault="0081019E" w:rsidP="0081019E"/>
    <w:p w14:paraId="2F225CAA" w14:textId="77777777" w:rsidR="0081019E" w:rsidRDefault="0081019E" w:rsidP="0081019E">
      <w:r>
        <w:t>Most of this displacement is being driven by flooding which is on the increase in a warming world where population growth in hazard-prone parts of the world has increased exposure.</w:t>
      </w:r>
    </w:p>
    <w:p w14:paraId="5449B5B5" w14:textId="77777777" w:rsidR="0081019E" w:rsidRDefault="0081019E" w:rsidP="0081019E"/>
    <w:p w14:paraId="2ACCB354" w14:textId="77777777" w:rsidR="0081019E" w:rsidRDefault="0081019E" w:rsidP="0081019E">
      <w:r>
        <w:t>The issue has come into sharp focus as the world copes with a record breaking Atlantic Hurricane Season, and record floods across Bangladesh, India and Nepal.</w:t>
      </w:r>
    </w:p>
    <w:p w14:paraId="0A085770" w14:textId="77777777" w:rsidR="0081019E" w:rsidRDefault="0081019E" w:rsidP="0081019E"/>
    <w:p w14:paraId="7D0F26D2" w14:textId="6FED0566" w:rsidR="0081019E" w:rsidRDefault="008C0DAA" w:rsidP="0081019E">
      <w:r>
        <w:t>Eight</w:t>
      </w:r>
      <w:r w:rsidR="0081019E">
        <w:t xml:space="preserve"> of the ten countries with the highest levels of Average Annual Displacement or probable risk of future displacement and loss of housing are in south and south-east Asia: India, 2.3 million; China, 1.3 million; Bangladesh, 1.2 million; Vietnam, 1.0 million; Philippines, 720,000; Myanmar, 570,000; Pakistan, 460,000; Indonesia, 380,000; Russia, 250,000; USA, 230,000.</w:t>
      </w:r>
    </w:p>
    <w:p w14:paraId="49513CE6" w14:textId="77777777" w:rsidR="0081019E" w:rsidRDefault="0081019E" w:rsidP="0081019E"/>
    <w:p w14:paraId="4C9A3213" w14:textId="7E3535EA" w:rsidR="0081019E" w:rsidRDefault="0081019E" w:rsidP="002D7010">
      <w:r>
        <w:t>The study, “Global Disaster Displacement Risk</w:t>
      </w:r>
      <w:r w:rsidR="002D7010">
        <w:t>: a baseline for future work</w:t>
      </w:r>
      <w:r>
        <w:t>” launched today by the Internal Displacement Monitoring Centre of the Norwegian Refugee Council and the UN Office for Disaster Risk Reduction (UNISDR) models displacement resulting from the destruction of housing caused by earthquakes, tsunamis, riverine floods and tropical cyclones. Slow on-set disasters attributed to drought and sea-level rise are not included.</w:t>
      </w:r>
    </w:p>
    <w:p w14:paraId="527FD9AB" w14:textId="77777777" w:rsidR="0081019E" w:rsidRDefault="0081019E" w:rsidP="0081019E"/>
    <w:p w14:paraId="0DCE5C00" w14:textId="77777777" w:rsidR="0081019E" w:rsidRDefault="0081019E" w:rsidP="0081019E">
      <w:r>
        <w:t xml:space="preserve">The UN Secretary-General’s Special Representative for Disaster Risk Reduction, Robert </w:t>
      </w:r>
      <w:proofErr w:type="spellStart"/>
      <w:r>
        <w:t>Glasser</w:t>
      </w:r>
      <w:proofErr w:type="spellEnd"/>
      <w:r>
        <w:t xml:space="preserve">, today said: “This is an important baseline against which we can measure progress in reducing disaster risk. The findings underline the challenge we have to reduce the numbers of people affected by disasters. Apart from death or severe injury in a disaster event there is no more crushing blow than the loss of the family home which is often a place of work in many of the </w:t>
      </w:r>
      <w:proofErr w:type="spellStart"/>
      <w:r>
        <w:t>countries</w:t>
      </w:r>
      <w:proofErr w:type="spellEnd"/>
      <w:r>
        <w:t xml:space="preserve"> worst affected.</w:t>
      </w:r>
    </w:p>
    <w:p w14:paraId="40AC2E89" w14:textId="77777777" w:rsidR="0081019E" w:rsidRDefault="0081019E" w:rsidP="0081019E"/>
    <w:p w14:paraId="28822300" w14:textId="77777777" w:rsidR="0081019E" w:rsidRDefault="0081019E" w:rsidP="0081019E">
      <w:r>
        <w:t>“The Sendai Framework for Disaster Risk Reduction adopted by UN Member States two years ago has a key target for a substantial reduction in the numbers of people affected by disasters by 2030 and these findings should spur efforts to improve land zoning and the quality of buildings especially in seismic zones and on land exposed to storms and floods.”</w:t>
      </w:r>
    </w:p>
    <w:p w14:paraId="238579B0" w14:textId="77777777" w:rsidR="0081019E" w:rsidRDefault="0081019E" w:rsidP="0081019E"/>
    <w:p w14:paraId="529A21BD" w14:textId="6785DC2E" w:rsidR="0081019E" w:rsidRDefault="0081019E" w:rsidP="006A3497">
      <w:r>
        <w:t xml:space="preserve">Alexandra </w:t>
      </w:r>
      <w:proofErr w:type="spellStart"/>
      <w:r>
        <w:t>Bilak</w:t>
      </w:r>
      <w:proofErr w:type="spellEnd"/>
      <w:r>
        <w:t xml:space="preserve">, the Director of the Internal Displacement Monitoring Centre, said: </w:t>
      </w:r>
      <w:r w:rsidR="000768C2" w:rsidRPr="000768C2">
        <w:t>“We live in a world where the numbers of internally displaced people, refugees and migrants are at an all-time high</w:t>
      </w:r>
      <w:r w:rsidR="006A3497">
        <w:t>,</w:t>
      </w:r>
      <w:r w:rsidR="000768C2" w:rsidRPr="000768C2">
        <w:t xml:space="preserve"> and our figures show that a significant percentage of such movements are related to disasters. Fo</w:t>
      </w:r>
      <w:bookmarkStart w:id="0" w:name="_GoBack"/>
      <w:bookmarkEnd w:id="0"/>
      <w:r w:rsidR="000768C2" w:rsidRPr="000768C2">
        <w:t>r that reason, the need to predict the risk and impacts of disaster displacement is an urgent, global priority, and our new disaster displacement risk model i</w:t>
      </w:r>
      <w:r w:rsidR="000768C2">
        <w:t>s a big step in that direction.”</w:t>
      </w:r>
      <w:r>
        <w:t xml:space="preserve">  </w:t>
      </w:r>
    </w:p>
    <w:p w14:paraId="19CE3AA1" w14:textId="77777777" w:rsidR="00727B84" w:rsidRDefault="00727B84" w:rsidP="006A3497"/>
    <w:p w14:paraId="17ABE0B9" w14:textId="0DA6F6EB" w:rsidR="00727B84" w:rsidRDefault="00727B84" w:rsidP="006A3497">
      <w:r w:rsidRPr="00727B84">
        <w:t>“The rising numbers of people displaced by disasters can be addressed through the provision of safe, secure affordable housing and this needs to be part of disaster risk management planning at national and local level.”</w:t>
      </w:r>
    </w:p>
    <w:p w14:paraId="7E0D3077" w14:textId="77777777" w:rsidR="0081019E" w:rsidRDefault="0081019E" w:rsidP="0081019E"/>
    <w:p w14:paraId="5B093925" w14:textId="77777777" w:rsidR="0081019E" w:rsidRDefault="0081019E" w:rsidP="0081019E">
      <w:r>
        <w:t>The study used probabilistic risk models for disasters, developed by the UN Office for Disaster Risk Reduction (UNISDR), which have been used to calculate estimates of future economic losses from a range of natural hazards. This is the first time that these techniques have been applied to forecast potential average numbers of people made homeless over long periods of time.</w:t>
      </w:r>
    </w:p>
    <w:p w14:paraId="0BE21A49" w14:textId="77777777" w:rsidR="0081019E" w:rsidRDefault="0081019E" w:rsidP="0081019E"/>
    <w:p w14:paraId="7C170DD3" w14:textId="77777777" w:rsidR="0081019E" w:rsidRDefault="0081019E" w:rsidP="0081019E">
      <w:r>
        <w:t>The metric is particularly relevant for urban planners and settlement programmes in areas prone to hazards which have to consider the expected lifespan of the built environment and the associated risks for those who live there.</w:t>
      </w:r>
    </w:p>
    <w:p w14:paraId="53EFEDCF" w14:textId="77777777" w:rsidR="00906022" w:rsidRDefault="00906022" w:rsidP="0081019E"/>
    <w:p w14:paraId="1B7A5768" w14:textId="77777777" w:rsidR="0081019E" w:rsidRDefault="0081019E" w:rsidP="0081019E">
      <w:r>
        <w:t>Nine of the ten countries with the most vulnerable housing to disasters are in south and south-east Asia which reflects the large number of people exposed to sudden on-set hazards. High exposure also drives displacement risk and loss of housing stock in upper middle-income countries like China and high income countries such as the USA.</w:t>
      </w:r>
    </w:p>
    <w:p w14:paraId="3F77FF15" w14:textId="77777777" w:rsidR="0081019E" w:rsidRDefault="0081019E" w:rsidP="0081019E"/>
    <w:p w14:paraId="79819B59" w14:textId="77777777" w:rsidR="0081019E" w:rsidRDefault="0081019E" w:rsidP="0081019E"/>
    <w:p w14:paraId="7C31938C" w14:textId="77777777" w:rsidR="0081019E" w:rsidRDefault="0081019E" w:rsidP="0081019E"/>
    <w:p w14:paraId="14F6698F" w14:textId="77777777" w:rsidR="0081019E" w:rsidRDefault="0081019E" w:rsidP="0081019E"/>
    <w:p w14:paraId="4C3C44A0" w14:textId="77777777" w:rsidR="0081019E" w:rsidRDefault="0081019E" w:rsidP="0081019E">
      <w:pPr>
        <w:rPr>
          <w:rFonts w:ascii="Calibri" w:hAnsi="Calibri"/>
        </w:rPr>
      </w:pPr>
    </w:p>
    <w:p w14:paraId="3F219860" w14:textId="77777777" w:rsidR="000768C2" w:rsidRDefault="000768C2" w:rsidP="0081019E">
      <w:pPr>
        <w:rPr>
          <w:rFonts w:ascii="Calibri" w:hAnsi="Calibri"/>
        </w:rPr>
      </w:pPr>
    </w:p>
    <w:p w14:paraId="06DF6415" w14:textId="77777777" w:rsidR="000768C2" w:rsidRPr="005E07D8" w:rsidRDefault="000768C2" w:rsidP="000768C2">
      <w:pPr>
        <w:pStyle w:val="Heading2"/>
      </w:pPr>
      <w:r w:rsidRPr="005E07D8">
        <w:t xml:space="preserve">For interviews please </w:t>
      </w:r>
      <w: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0768C2" w:rsidRPr="005E07D8" w14:paraId="0BADED26" w14:textId="77777777" w:rsidTr="00BA3A42">
        <w:trPr>
          <w:trHeight w:val="121"/>
        </w:trPr>
        <w:tc>
          <w:tcPr>
            <w:tcW w:w="4520" w:type="dxa"/>
          </w:tcPr>
          <w:p w14:paraId="430F3EDD" w14:textId="77777777" w:rsidR="000768C2" w:rsidRPr="005E07D8" w:rsidRDefault="000768C2" w:rsidP="00BA3A42">
            <w:pPr>
              <w:shd w:val="clear" w:color="auto" w:fill="FFFFFF"/>
              <w:rPr>
                <w:rFonts w:eastAsia="Times New Roman" w:cs="Arial"/>
                <w:noProof/>
                <w:color w:val="222222"/>
                <w:sz w:val="22"/>
                <w:szCs w:val="22"/>
                <w:lang w:eastAsia="en-GB"/>
              </w:rPr>
            </w:pPr>
            <w:r w:rsidRPr="005E07D8">
              <w:rPr>
                <w:rFonts w:eastAsia="Times New Roman" w:cs="Arial"/>
                <w:noProof/>
                <w:color w:val="222222"/>
                <w:sz w:val="22"/>
                <w:szCs w:val="22"/>
                <w:lang w:eastAsia="en-GB"/>
              </w:rPr>
              <w:t xml:space="preserve">Ms Sian Bowen </w:t>
            </w:r>
          </w:p>
          <w:p w14:paraId="3AEB77D5" w14:textId="77777777" w:rsidR="000768C2" w:rsidRPr="005E07D8" w:rsidRDefault="000768C2" w:rsidP="00BA3A42">
            <w:pPr>
              <w:shd w:val="clear" w:color="auto" w:fill="FFFFFF"/>
              <w:rPr>
                <w:rFonts w:eastAsia="Times New Roman" w:cs="Arial"/>
                <w:noProof/>
                <w:color w:val="222222"/>
                <w:sz w:val="22"/>
                <w:szCs w:val="22"/>
                <w:lang w:eastAsia="en-GB"/>
              </w:rPr>
            </w:pPr>
            <w:r w:rsidRPr="005E07D8">
              <w:rPr>
                <w:rFonts w:eastAsia="Times New Roman" w:cs="Arial"/>
                <w:noProof/>
                <w:color w:val="222222"/>
                <w:sz w:val="22"/>
                <w:szCs w:val="22"/>
                <w:lang w:eastAsia="en-GB"/>
              </w:rPr>
              <w:t>Head of Communications</w:t>
            </w:r>
          </w:p>
          <w:p w14:paraId="7660EE28" w14:textId="77777777" w:rsidR="000768C2" w:rsidRPr="005E07D8" w:rsidRDefault="000768C2" w:rsidP="00BA3A42">
            <w:pPr>
              <w:shd w:val="clear" w:color="auto" w:fill="FFFFFF"/>
              <w:rPr>
                <w:rFonts w:eastAsia="Times New Roman" w:cs="Arial"/>
                <w:noProof/>
                <w:color w:val="222222"/>
                <w:sz w:val="22"/>
                <w:szCs w:val="22"/>
                <w:lang w:eastAsia="en-GB"/>
              </w:rPr>
            </w:pPr>
            <w:r w:rsidRPr="005E07D8">
              <w:rPr>
                <w:rFonts w:eastAsia="Times New Roman" w:cs="Arial"/>
                <w:noProof/>
                <w:color w:val="222222"/>
                <w:sz w:val="22"/>
                <w:szCs w:val="22"/>
                <w:lang w:eastAsia="en-GB"/>
              </w:rPr>
              <w:t xml:space="preserve">Email: </w:t>
            </w:r>
            <w:hyperlink r:id="rId7" w:history="1">
              <w:r w:rsidRPr="005E07D8">
                <w:rPr>
                  <w:rFonts w:eastAsia="Times New Roman" w:cs="Arial"/>
                  <w:noProof/>
                  <w:color w:val="00A3DE"/>
                  <w:sz w:val="22"/>
                  <w:szCs w:val="22"/>
                  <w:u w:val="single"/>
                  <w:lang w:eastAsia="en-GB"/>
                </w:rPr>
                <w:t>sian.bowen@idmc.ch</w:t>
              </w:r>
            </w:hyperlink>
            <w:r>
              <w:rPr>
                <w:rFonts w:eastAsia="Times New Roman" w:cs="Arial"/>
                <w:noProof/>
                <w:color w:val="00A3DE"/>
                <w:sz w:val="22"/>
                <w:szCs w:val="22"/>
                <w:lang w:eastAsia="en-GB"/>
              </w:rPr>
              <w:t xml:space="preserve"> </w:t>
            </w:r>
          </w:p>
          <w:p w14:paraId="7F9D752E" w14:textId="77777777" w:rsidR="000768C2" w:rsidRPr="005E07D8" w:rsidRDefault="000768C2" w:rsidP="00BA3A42">
            <w:pPr>
              <w:shd w:val="clear" w:color="auto" w:fill="FFFFFF"/>
              <w:rPr>
                <w:rFonts w:eastAsia="Times New Roman" w:cs="Arial"/>
                <w:noProof/>
                <w:color w:val="222222"/>
                <w:sz w:val="22"/>
                <w:szCs w:val="22"/>
                <w:lang w:eastAsia="en-GB"/>
              </w:rPr>
            </w:pPr>
            <w:r>
              <w:rPr>
                <w:rFonts w:eastAsia="Times New Roman" w:cs="Arial"/>
                <w:noProof/>
                <w:color w:val="222222"/>
                <w:sz w:val="22"/>
                <w:szCs w:val="22"/>
                <w:lang w:eastAsia="en-GB"/>
              </w:rPr>
              <w:t>Office Tel: +</w:t>
            </w:r>
            <w:r w:rsidRPr="005E07D8">
              <w:rPr>
                <w:rFonts w:eastAsia="Times New Roman" w:cs="Arial"/>
                <w:noProof/>
                <w:color w:val="222222"/>
                <w:sz w:val="22"/>
                <w:szCs w:val="22"/>
                <w:lang w:eastAsia="en-GB"/>
              </w:rPr>
              <w:t>41 22 552 3612</w:t>
            </w:r>
          </w:p>
          <w:p w14:paraId="56A56144" w14:textId="77777777" w:rsidR="000768C2" w:rsidRDefault="000768C2" w:rsidP="00BA3A42">
            <w:pPr>
              <w:shd w:val="clear" w:color="auto" w:fill="FFFFFF"/>
              <w:rPr>
                <w:rFonts w:eastAsia="Times New Roman" w:cs="Arial"/>
                <w:noProof/>
                <w:color w:val="222222"/>
                <w:sz w:val="22"/>
                <w:szCs w:val="22"/>
                <w:lang w:eastAsia="en-GB"/>
              </w:rPr>
            </w:pPr>
            <w:r>
              <w:rPr>
                <w:rFonts w:eastAsia="Times New Roman" w:cs="Arial"/>
                <w:noProof/>
                <w:color w:val="222222"/>
                <w:sz w:val="22"/>
                <w:szCs w:val="22"/>
                <w:lang w:eastAsia="en-GB"/>
              </w:rPr>
              <w:t>Mobile: + 41</w:t>
            </w:r>
            <w:r w:rsidRPr="005E07D8">
              <w:rPr>
                <w:rFonts w:eastAsia="Times New Roman" w:cs="Arial"/>
                <w:noProof/>
                <w:color w:val="222222"/>
                <w:sz w:val="22"/>
                <w:szCs w:val="22"/>
                <w:lang w:eastAsia="en-GB"/>
              </w:rPr>
              <w:t xml:space="preserve"> 78 630 16 78</w:t>
            </w:r>
          </w:p>
          <w:p w14:paraId="21915BC6" w14:textId="77777777" w:rsidR="000768C2" w:rsidRDefault="000768C2" w:rsidP="00BA3A42">
            <w:pPr>
              <w:shd w:val="clear" w:color="auto" w:fill="FFFFFF"/>
              <w:rPr>
                <w:rFonts w:eastAsia="Times New Roman" w:cs="Arial"/>
                <w:noProof/>
                <w:color w:val="222222"/>
                <w:sz w:val="22"/>
                <w:szCs w:val="22"/>
                <w:lang w:eastAsia="en-GB"/>
              </w:rPr>
            </w:pPr>
          </w:p>
          <w:p w14:paraId="607A8E40" w14:textId="77777777" w:rsidR="000768C2" w:rsidRPr="0019564B" w:rsidRDefault="000768C2" w:rsidP="00BA3A42">
            <w:pPr>
              <w:shd w:val="clear" w:color="auto" w:fill="FFFFFF"/>
              <w:rPr>
                <w:rFonts w:eastAsia="Times New Roman" w:cs="Arial"/>
                <w:noProof/>
                <w:color w:val="222222"/>
                <w:sz w:val="22"/>
                <w:szCs w:val="22"/>
                <w:lang w:val="en-US" w:eastAsia="en-GB"/>
              </w:rPr>
            </w:pPr>
            <w:r>
              <w:rPr>
                <w:rFonts w:eastAsia="Times New Roman" w:cs="Arial"/>
                <w:noProof/>
                <w:color w:val="222222"/>
                <w:sz w:val="22"/>
                <w:szCs w:val="22"/>
                <w:lang w:val="en-US" w:eastAsia="en-GB"/>
              </w:rPr>
              <w:t>Denis McClean</w:t>
            </w:r>
          </w:p>
          <w:p w14:paraId="58B0067D" w14:textId="77777777" w:rsidR="000768C2" w:rsidRDefault="000768C2" w:rsidP="00BA3A42">
            <w:pPr>
              <w:rPr>
                <w:sz w:val="22"/>
                <w:szCs w:val="22"/>
                <w:lang w:val="en-US" w:eastAsia="en-GB"/>
              </w:rPr>
            </w:pPr>
            <w:r>
              <w:rPr>
                <w:sz w:val="22"/>
                <w:szCs w:val="22"/>
                <w:lang w:val="en-US" w:eastAsia="en-GB"/>
              </w:rPr>
              <w:t>Head of Communications</w:t>
            </w:r>
          </w:p>
          <w:p w14:paraId="73F5D00F" w14:textId="77777777" w:rsidR="000768C2" w:rsidRPr="000768C2" w:rsidRDefault="000768C2" w:rsidP="000768C2">
            <w:pPr>
              <w:rPr>
                <w:sz w:val="22"/>
                <w:szCs w:val="22"/>
                <w:lang w:val="fr-FR" w:eastAsia="en-GB"/>
              </w:rPr>
            </w:pPr>
            <w:proofErr w:type="gramStart"/>
            <w:r w:rsidRPr="000768C2">
              <w:rPr>
                <w:sz w:val="22"/>
                <w:szCs w:val="22"/>
                <w:lang w:val="fr-FR" w:eastAsia="en-GB"/>
              </w:rPr>
              <w:t>Email:</w:t>
            </w:r>
            <w:proofErr w:type="gramEnd"/>
            <w:r w:rsidRPr="000768C2">
              <w:rPr>
                <w:sz w:val="22"/>
                <w:szCs w:val="22"/>
                <w:lang w:val="fr-FR" w:eastAsia="en-GB"/>
              </w:rPr>
              <w:t xml:space="preserve"> </w:t>
            </w:r>
            <w:hyperlink r:id="rId8" w:history="1">
              <w:r w:rsidRPr="000768C2">
                <w:rPr>
                  <w:rStyle w:val="Hyperlink"/>
                  <w:rFonts w:ascii="Calibri Light" w:eastAsia="Times New Roman" w:hAnsi="Calibri Light" w:cs="Arial"/>
                  <w:noProof/>
                  <w:lang w:val="fr-FR"/>
                </w:rPr>
                <w:t>mccleand@un.org</w:t>
              </w:r>
            </w:hyperlink>
            <w:r w:rsidRPr="000768C2">
              <w:rPr>
                <w:color w:val="4BACC6" w:themeColor="accent5"/>
                <w:sz w:val="22"/>
                <w:szCs w:val="22"/>
                <w:lang w:val="fr-FR" w:eastAsia="en-GB"/>
              </w:rPr>
              <w:t xml:space="preserve"> </w:t>
            </w:r>
          </w:p>
          <w:p w14:paraId="383BC9CF" w14:textId="77777777" w:rsidR="000768C2" w:rsidRPr="000768C2" w:rsidRDefault="000768C2" w:rsidP="000768C2">
            <w:pPr>
              <w:rPr>
                <w:sz w:val="22"/>
                <w:szCs w:val="22"/>
                <w:lang w:val="fr-FR" w:eastAsia="en-GB"/>
              </w:rPr>
            </w:pPr>
            <w:proofErr w:type="gramStart"/>
            <w:r w:rsidRPr="0019564B">
              <w:rPr>
                <w:sz w:val="22"/>
                <w:szCs w:val="22"/>
                <w:lang w:val="fr-CH" w:eastAsia="en-GB"/>
              </w:rPr>
              <w:t>Mob</w:t>
            </w:r>
            <w:r>
              <w:rPr>
                <w:sz w:val="22"/>
                <w:szCs w:val="22"/>
                <w:lang w:val="fr-CH" w:eastAsia="en-GB"/>
              </w:rPr>
              <w:t>ile:</w:t>
            </w:r>
            <w:proofErr w:type="gramEnd"/>
            <w:r>
              <w:rPr>
                <w:sz w:val="22"/>
                <w:szCs w:val="22"/>
                <w:lang w:val="fr-CH" w:eastAsia="en-GB"/>
              </w:rPr>
              <w:t xml:space="preserve"> + </w:t>
            </w:r>
            <w:r w:rsidRPr="000768C2">
              <w:rPr>
                <w:sz w:val="22"/>
                <w:szCs w:val="22"/>
                <w:lang w:val="fr-FR" w:eastAsia="en-GB"/>
              </w:rPr>
              <w:t>41 7</w:t>
            </w:r>
            <w:r>
              <w:rPr>
                <w:sz w:val="22"/>
                <w:szCs w:val="22"/>
                <w:lang w:val="fr-FR" w:eastAsia="en-GB"/>
              </w:rPr>
              <w:t>9 444 52 62</w:t>
            </w:r>
          </w:p>
        </w:tc>
        <w:tc>
          <w:tcPr>
            <w:tcW w:w="4520" w:type="dxa"/>
          </w:tcPr>
          <w:p w14:paraId="68B9D580" w14:textId="77777777" w:rsidR="000768C2" w:rsidRPr="005E07D8" w:rsidRDefault="000768C2" w:rsidP="00BA3A42">
            <w:pPr>
              <w:rPr>
                <w:rFonts w:eastAsia="Cambria" w:cs="Arial"/>
                <w:color w:val="000000"/>
                <w:sz w:val="22"/>
                <w:szCs w:val="22"/>
                <w:lang w:eastAsia="en-GB"/>
              </w:rPr>
            </w:pPr>
            <w:r w:rsidRPr="005E07D8">
              <w:rPr>
                <w:rFonts w:eastAsia="MS Mincho" w:cs="Arial"/>
                <w:color w:val="000000"/>
                <w:sz w:val="22"/>
                <w:szCs w:val="22"/>
                <w:lang w:eastAsia="en-GB"/>
              </w:rPr>
              <w:t xml:space="preserve">Ms Francesca </w:t>
            </w:r>
            <w:proofErr w:type="gramStart"/>
            <w:r w:rsidRPr="005E07D8">
              <w:rPr>
                <w:rFonts w:eastAsia="MS Mincho" w:cs="Arial"/>
                <w:color w:val="000000"/>
                <w:sz w:val="22"/>
                <w:szCs w:val="22"/>
                <w:lang w:eastAsia="en-GB"/>
              </w:rPr>
              <w:t>Da</w:t>
            </w:r>
            <w:proofErr w:type="gramEnd"/>
            <w:r w:rsidRPr="005E07D8">
              <w:rPr>
                <w:rFonts w:eastAsia="MS Mincho" w:cs="Arial"/>
                <w:color w:val="000000"/>
                <w:sz w:val="22"/>
                <w:szCs w:val="22"/>
                <w:lang w:eastAsia="en-GB"/>
              </w:rPr>
              <w:t xml:space="preserve"> </w:t>
            </w:r>
            <w:proofErr w:type="spellStart"/>
            <w:r w:rsidRPr="005E07D8">
              <w:rPr>
                <w:rFonts w:eastAsia="MS Mincho" w:cs="Arial"/>
                <w:color w:val="000000"/>
                <w:sz w:val="22"/>
                <w:szCs w:val="22"/>
                <w:lang w:eastAsia="en-GB"/>
              </w:rPr>
              <w:t>Ros</w:t>
            </w:r>
            <w:proofErr w:type="spellEnd"/>
            <w:r w:rsidRPr="005E07D8">
              <w:rPr>
                <w:rFonts w:eastAsia="MS Mincho" w:cs="Arial"/>
                <w:color w:val="000000"/>
                <w:sz w:val="22"/>
                <w:szCs w:val="22"/>
                <w:lang w:eastAsia="en-GB"/>
              </w:rPr>
              <w:t xml:space="preserve"> </w:t>
            </w:r>
          </w:p>
          <w:p w14:paraId="3C407E65" w14:textId="77777777" w:rsidR="000768C2" w:rsidRPr="005E07D8" w:rsidRDefault="000768C2" w:rsidP="00BA3A42">
            <w:pPr>
              <w:rPr>
                <w:rFonts w:eastAsia="MS Mincho" w:cs="Arial"/>
                <w:color w:val="000000"/>
                <w:sz w:val="22"/>
                <w:szCs w:val="22"/>
                <w:lang w:eastAsia="en-GB"/>
              </w:rPr>
            </w:pPr>
            <w:r w:rsidRPr="005E07D8">
              <w:rPr>
                <w:rFonts w:eastAsia="MS Mincho" w:cs="Arial"/>
                <w:color w:val="000000"/>
                <w:sz w:val="22"/>
                <w:szCs w:val="22"/>
                <w:lang w:eastAsia="en-GB"/>
              </w:rPr>
              <w:t>Communications Coordinator</w:t>
            </w:r>
          </w:p>
          <w:p w14:paraId="113DBBF1" w14:textId="77777777" w:rsidR="000768C2" w:rsidRPr="005E07D8" w:rsidRDefault="000768C2" w:rsidP="00BA3A42">
            <w:pPr>
              <w:rPr>
                <w:rFonts w:eastAsia="MS Mincho" w:cs="Arial"/>
                <w:color w:val="000000"/>
                <w:sz w:val="22"/>
                <w:szCs w:val="22"/>
                <w:lang w:eastAsia="en-GB"/>
              </w:rPr>
            </w:pPr>
            <w:proofErr w:type="gramStart"/>
            <w:r w:rsidRPr="005E07D8">
              <w:rPr>
                <w:rFonts w:eastAsia="MS Mincho" w:cs="Arial"/>
                <w:color w:val="000000"/>
                <w:sz w:val="22"/>
                <w:szCs w:val="22"/>
                <w:lang w:eastAsia="en-GB"/>
              </w:rPr>
              <w:t>Email :</w:t>
            </w:r>
            <w:proofErr w:type="gramEnd"/>
            <w:r w:rsidRPr="005E07D8">
              <w:rPr>
                <w:rFonts w:eastAsia="MS Mincho" w:cs="Arial"/>
                <w:color w:val="000000"/>
                <w:sz w:val="22"/>
                <w:szCs w:val="22"/>
                <w:lang w:eastAsia="en-GB"/>
              </w:rPr>
              <w:t xml:space="preserve"> </w:t>
            </w:r>
            <w:hyperlink r:id="rId9" w:history="1">
              <w:r w:rsidRPr="005E07D8">
                <w:rPr>
                  <w:rFonts w:eastAsia="MS Mincho" w:cs="Arial"/>
                  <w:color w:val="00A3DE"/>
                  <w:sz w:val="22"/>
                  <w:szCs w:val="22"/>
                  <w:u w:val="single"/>
                  <w:lang w:eastAsia="en-GB"/>
                </w:rPr>
                <w:t>francesca.da.ros@idmc.ch</w:t>
              </w:r>
            </w:hyperlink>
            <w:r w:rsidRPr="005E07D8">
              <w:rPr>
                <w:rFonts w:eastAsia="MS Mincho" w:cs="Arial"/>
                <w:color w:val="000000"/>
                <w:sz w:val="22"/>
                <w:szCs w:val="22"/>
                <w:lang w:eastAsia="en-GB"/>
              </w:rPr>
              <w:t xml:space="preserve"> </w:t>
            </w:r>
          </w:p>
          <w:p w14:paraId="085FB876" w14:textId="77777777" w:rsidR="000768C2" w:rsidRPr="005E07D8" w:rsidRDefault="000768C2" w:rsidP="00BA3A42">
            <w:pPr>
              <w:shd w:val="clear" w:color="auto" w:fill="FFFFFF"/>
              <w:rPr>
                <w:rFonts w:eastAsia="MS Mincho" w:cs="Arial"/>
                <w:color w:val="000000"/>
                <w:sz w:val="22"/>
                <w:szCs w:val="22"/>
                <w:lang w:eastAsia="en-GB"/>
              </w:rPr>
            </w:pPr>
            <w:r w:rsidRPr="005E07D8">
              <w:rPr>
                <w:rFonts w:eastAsia="MS Mincho" w:cs="Arial"/>
                <w:color w:val="000000"/>
                <w:sz w:val="22"/>
                <w:szCs w:val="22"/>
                <w:lang w:eastAsia="en-GB"/>
              </w:rPr>
              <w:t xml:space="preserve">Office Tel: + 41 22 552 3645 </w:t>
            </w:r>
          </w:p>
          <w:p w14:paraId="5B344B46" w14:textId="77777777" w:rsidR="000768C2" w:rsidRDefault="000768C2" w:rsidP="00BA3A42">
            <w:pPr>
              <w:shd w:val="clear" w:color="auto" w:fill="FFFFFF"/>
              <w:rPr>
                <w:rFonts w:eastAsia="MS Mincho" w:cs="Arial"/>
                <w:color w:val="000000"/>
                <w:sz w:val="22"/>
                <w:szCs w:val="22"/>
                <w:lang w:eastAsia="en-GB"/>
              </w:rPr>
            </w:pPr>
            <w:r>
              <w:rPr>
                <w:rFonts w:eastAsia="MS Mincho" w:cs="Arial"/>
                <w:color w:val="000000"/>
                <w:sz w:val="22"/>
                <w:szCs w:val="22"/>
                <w:lang w:eastAsia="en-GB"/>
              </w:rPr>
              <w:t xml:space="preserve">Mobile: + </w:t>
            </w:r>
            <w:r w:rsidRPr="0019564B">
              <w:rPr>
                <w:rFonts w:eastAsia="MS Mincho" w:cs="Arial"/>
                <w:color w:val="000000"/>
                <w:sz w:val="22"/>
                <w:szCs w:val="22"/>
                <w:lang w:eastAsia="en-GB"/>
              </w:rPr>
              <w:t>41 78</w:t>
            </w:r>
            <w:r>
              <w:rPr>
                <w:rFonts w:eastAsia="MS Mincho" w:cs="Arial"/>
                <w:color w:val="000000"/>
                <w:sz w:val="22"/>
                <w:szCs w:val="22"/>
                <w:lang w:eastAsia="en-GB"/>
              </w:rPr>
              <w:t xml:space="preserve"> </w:t>
            </w:r>
            <w:r w:rsidRPr="0019564B">
              <w:rPr>
                <w:rFonts w:eastAsia="MS Mincho" w:cs="Arial"/>
                <w:color w:val="000000"/>
                <w:sz w:val="22"/>
                <w:szCs w:val="22"/>
                <w:lang w:eastAsia="en-GB"/>
              </w:rPr>
              <w:t>806</w:t>
            </w:r>
            <w:r>
              <w:rPr>
                <w:rFonts w:eastAsia="MS Mincho" w:cs="Arial"/>
                <w:color w:val="000000"/>
                <w:sz w:val="22"/>
                <w:szCs w:val="22"/>
                <w:lang w:eastAsia="en-GB"/>
              </w:rPr>
              <w:t xml:space="preserve"> </w:t>
            </w:r>
            <w:r w:rsidRPr="0019564B">
              <w:rPr>
                <w:rFonts w:eastAsia="MS Mincho" w:cs="Arial"/>
                <w:color w:val="000000"/>
                <w:sz w:val="22"/>
                <w:szCs w:val="22"/>
                <w:lang w:eastAsia="en-GB"/>
              </w:rPr>
              <w:t>83</w:t>
            </w:r>
            <w:r>
              <w:rPr>
                <w:rFonts w:eastAsia="MS Mincho" w:cs="Arial"/>
                <w:color w:val="000000"/>
                <w:sz w:val="22"/>
                <w:szCs w:val="22"/>
                <w:lang w:eastAsia="en-GB"/>
              </w:rPr>
              <w:t xml:space="preserve"> </w:t>
            </w:r>
            <w:r w:rsidRPr="0019564B">
              <w:rPr>
                <w:rFonts w:eastAsia="MS Mincho" w:cs="Arial"/>
                <w:color w:val="000000"/>
                <w:sz w:val="22"/>
                <w:szCs w:val="22"/>
                <w:lang w:eastAsia="en-GB"/>
              </w:rPr>
              <w:t>08</w:t>
            </w:r>
          </w:p>
          <w:p w14:paraId="0038B66B" w14:textId="77777777" w:rsidR="000768C2" w:rsidRPr="005E07D8" w:rsidRDefault="000768C2" w:rsidP="00BA3A42">
            <w:pPr>
              <w:shd w:val="clear" w:color="auto" w:fill="FFFFFF"/>
              <w:rPr>
                <w:rFonts w:eastAsia="MS Mincho" w:cs="Arial"/>
                <w:color w:val="000000"/>
                <w:sz w:val="22"/>
                <w:szCs w:val="22"/>
                <w:lang w:eastAsia="en-GB"/>
              </w:rPr>
            </w:pPr>
          </w:p>
          <w:p w14:paraId="1ABACF43" w14:textId="77777777" w:rsidR="000768C2" w:rsidRPr="005E07D8" w:rsidRDefault="000768C2" w:rsidP="00BA3A42">
            <w:pPr>
              <w:shd w:val="clear" w:color="auto" w:fill="FFFFFF"/>
              <w:rPr>
                <w:rFonts w:eastAsia="MS Mincho" w:cs="Arial"/>
                <w:color w:val="222222"/>
                <w:sz w:val="22"/>
                <w:szCs w:val="22"/>
                <w:lang w:eastAsia="en-GB"/>
              </w:rPr>
            </w:pPr>
          </w:p>
        </w:tc>
      </w:tr>
    </w:tbl>
    <w:p w14:paraId="2A6F8853" w14:textId="77777777" w:rsidR="000768C2" w:rsidRDefault="000768C2" w:rsidP="000768C2">
      <w:pPr>
        <w:pStyle w:val="Heading2"/>
        <w:rPr>
          <w:rFonts w:ascii="Calibri Light" w:hAnsi="Calibri Light" w:cs="Times New Roman"/>
          <w:b/>
          <w:bCs/>
          <w:color w:val="auto"/>
          <w:sz w:val="20"/>
          <w:szCs w:val="18"/>
          <w:lang w:val="en-GB"/>
        </w:rPr>
      </w:pPr>
    </w:p>
    <w:p w14:paraId="13CD9080" w14:textId="77777777" w:rsidR="000768C2" w:rsidRPr="005E07D8" w:rsidRDefault="000768C2" w:rsidP="000768C2">
      <w:pPr>
        <w:pStyle w:val="Heading2"/>
      </w:pPr>
      <w:r w:rsidRPr="005E07D8">
        <w:t xml:space="preserve">About </w:t>
      </w:r>
      <w:r>
        <w:t>us</w:t>
      </w:r>
    </w:p>
    <w:p w14:paraId="502D48C1" w14:textId="77777777" w:rsidR="000768C2" w:rsidRPr="005E07D8" w:rsidRDefault="004F2A78" w:rsidP="000768C2">
      <w:pPr>
        <w:shd w:val="clear" w:color="auto" w:fill="FFFFFF"/>
      </w:pPr>
      <w:hyperlink r:id="rId10" w:history="1">
        <w:r w:rsidR="000768C2" w:rsidRPr="00C22F7B">
          <w:rPr>
            <w:rStyle w:val="Hyperlink"/>
            <w:rFonts w:ascii="Calibri Light" w:hAnsi="Calibri Light"/>
          </w:rPr>
          <w:t>IDMC</w:t>
        </w:r>
      </w:hyperlink>
      <w:r w:rsidR="000768C2" w:rsidRPr="005E07D8">
        <w:t xml:space="preserve"> was established by the </w:t>
      </w:r>
      <w:hyperlink r:id="rId11" w:history="1">
        <w:r w:rsidR="000768C2" w:rsidRPr="00C22F7B">
          <w:rPr>
            <w:rStyle w:val="Hyperlink"/>
            <w:rFonts w:ascii="Calibri Light" w:hAnsi="Calibri Light"/>
          </w:rPr>
          <w:t>Norwegian Refugee Council</w:t>
        </w:r>
      </w:hyperlink>
      <w:r w:rsidR="000768C2" w:rsidRPr="005E07D8">
        <w:t xml:space="preserve"> in 1998.</w:t>
      </w:r>
      <w:r w:rsidR="000768C2">
        <w:t xml:space="preserve"> </w:t>
      </w:r>
      <w:r w:rsidR="000768C2" w:rsidRPr="005E07D8">
        <w:t xml:space="preserve">Monitoring internal displacement caused by conflict, violence, human rights violations and natural disasters worldwide, </w:t>
      </w:r>
      <w:r w:rsidR="000768C2">
        <w:t xml:space="preserve">IDMC </w:t>
      </w:r>
      <w:r w:rsidR="000768C2" w:rsidRPr="005E07D8">
        <w:t>is widely respected as the leading source of information and analysis on internal displacement throughout the world.</w:t>
      </w:r>
    </w:p>
    <w:p w14:paraId="744CEE2D" w14:textId="77777777" w:rsidR="000768C2" w:rsidRPr="005E07D8" w:rsidRDefault="000768C2" w:rsidP="000768C2">
      <w:pPr>
        <w:shd w:val="clear" w:color="auto" w:fill="FFFFFF"/>
        <w:rPr>
          <w:b/>
          <w:bCs/>
        </w:rPr>
      </w:pPr>
    </w:p>
    <w:p w14:paraId="465A1AED" w14:textId="77777777" w:rsidR="000768C2" w:rsidRPr="005E07D8" w:rsidRDefault="000768C2" w:rsidP="000768C2">
      <w:pPr>
        <w:shd w:val="clear" w:color="auto" w:fill="FFFFFF"/>
      </w:pPr>
      <w:r w:rsidRPr="005E07D8">
        <w:rPr>
          <w:b/>
          <w:bCs/>
        </w:rPr>
        <w:t>Follow IDMC on social media:</w:t>
      </w:r>
      <w:r w:rsidRPr="005E07D8">
        <w:br/>
        <w:t>Facebook: </w:t>
      </w:r>
      <w:hyperlink r:id="rId12" w:history="1">
        <w:r w:rsidRPr="005E07D8">
          <w:rPr>
            <w:color w:val="00A3DE"/>
            <w:u w:val="single"/>
          </w:rPr>
          <w:t>https://www.facebook.com/InternalDisplacement</w:t>
        </w:r>
      </w:hyperlink>
      <w:r w:rsidRPr="005E07D8">
        <w:br/>
        <w:t>Twitter: </w:t>
      </w:r>
      <w:hyperlink r:id="rId13" w:history="1">
        <w:r w:rsidRPr="005E07D8">
          <w:rPr>
            <w:color w:val="00A3DE"/>
            <w:u w:val="single"/>
          </w:rPr>
          <w:t>@</w:t>
        </w:r>
        <w:proofErr w:type="spellStart"/>
        <w:r w:rsidRPr="005E07D8">
          <w:rPr>
            <w:color w:val="00A3DE"/>
            <w:u w:val="single"/>
          </w:rPr>
          <w:t>IDMC_Geneva</w:t>
        </w:r>
        <w:proofErr w:type="spellEnd"/>
      </w:hyperlink>
    </w:p>
    <w:p w14:paraId="09C7C334" w14:textId="77777777" w:rsidR="000768C2" w:rsidRDefault="000768C2" w:rsidP="000768C2">
      <w:pPr>
        <w:shd w:val="clear" w:color="auto" w:fill="FFFFFF"/>
      </w:pPr>
    </w:p>
    <w:p w14:paraId="4F9851D8" w14:textId="77777777" w:rsidR="000768C2" w:rsidRPr="005E07D8" w:rsidRDefault="000768C2" w:rsidP="000768C2">
      <w:pPr>
        <w:shd w:val="clear" w:color="auto" w:fill="FFFFFF"/>
      </w:pPr>
    </w:p>
    <w:p w14:paraId="2188AEE7" w14:textId="77777777" w:rsidR="000768C2" w:rsidRDefault="000768C2" w:rsidP="0081019E">
      <w:pPr>
        <w:rPr>
          <w:rFonts w:ascii="Calibri" w:hAnsi="Calibri"/>
        </w:rPr>
      </w:pPr>
    </w:p>
    <w:p w14:paraId="13AA88D2" w14:textId="77777777" w:rsidR="000768C2" w:rsidRPr="00AB175B" w:rsidRDefault="004F2A78" w:rsidP="000768C2">
      <w:pPr>
        <w:rPr>
          <w:lang w:val="en-US"/>
        </w:rPr>
      </w:pPr>
      <w:hyperlink r:id="rId14" w:history="1">
        <w:r w:rsidR="000768C2" w:rsidRPr="000768C2">
          <w:rPr>
            <w:rStyle w:val="Hyperlink"/>
            <w:rFonts w:ascii="Calibri Light" w:hAnsi="Calibri Light"/>
            <w:lang w:val="en-US"/>
          </w:rPr>
          <w:t>UNISDR</w:t>
        </w:r>
      </w:hyperlink>
      <w:r w:rsidR="000768C2" w:rsidRPr="00AB175B">
        <w:rPr>
          <w:lang w:val="en-US"/>
        </w:rPr>
        <w:t xml:space="preserve"> is the UN office dedicated to disaster risk reduction. It is led by the Special Representative of the Secretary General for Disaster Risk Reduction and supports implementation of the </w:t>
      </w:r>
      <w:r w:rsidR="000768C2" w:rsidRPr="00AB175B">
        <w:rPr>
          <w:i/>
          <w:iCs/>
          <w:lang w:val="en-US"/>
        </w:rPr>
        <w:t>Hyogo Framework for Action 2005-2015: Building the Resilience of Nations and Communities to Disasters</w:t>
      </w:r>
      <w:r w:rsidR="000768C2" w:rsidRPr="00AB175B">
        <w:rPr>
          <w:lang w:val="en-US"/>
        </w:rPr>
        <w:t xml:space="preserve"> which seeks “the substantial reduction of disaster losses, in lives and in the social, economic and environmental assets of communities and countries.”</w:t>
      </w:r>
    </w:p>
    <w:p w14:paraId="104F9CE9" w14:textId="77777777" w:rsidR="000768C2" w:rsidRPr="000768C2" w:rsidRDefault="000768C2" w:rsidP="000768C2">
      <w:pPr>
        <w:pStyle w:val="Pa0"/>
        <w:spacing w:line="312" w:lineRule="auto"/>
        <w:rPr>
          <w:color w:val="33AFE0"/>
          <w:sz w:val="14"/>
          <w:szCs w:val="14"/>
          <w:lang w:val="en-US"/>
        </w:rPr>
      </w:pPr>
      <w:r w:rsidRPr="000768C2">
        <w:rPr>
          <w:rStyle w:val="A0"/>
          <w:color w:val="33AFE0"/>
          <w:szCs w:val="14"/>
          <w:lang w:val="en-US"/>
        </w:rPr>
        <w:t>http://</w:t>
      </w:r>
      <w:r w:rsidRPr="000768C2">
        <w:rPr>
          <w:rStyle w:val="A0"/>
          <w:bCs/>
          <w:color w:val="33AFE0"/>
          <w:szCs w:val="14"/>
          <w:lang w:val="en-US"/>
        </w:rPr>
        <w:t>www.unisdr.org</w:t>
      </w:r>
    </w:p>
    <w:p w14:paraId="59434819" w14:textId="77777777" w:rsidR="000768C2" w:rsidRPr="000768C2" w:rsidRDefault="000768C2" w:rsidP="000768C2">
      <w:pPr>
        <w:pStyle w:val="Pa0"/>
        <w:spacing w:line="312" w:lineRule="auto"/>
        <w:rPr>
          <w:color w:val="33AFE0"/>
          <w:sz w:val="14"/>
          <w:szCs w:val="14"/>
          <w:lang w:val="en-US"/>
        </w:rPr>
      </w:pPr>
      <w:r w:rsidRPr="000768C2">
        <w:rPr>
          <w:rStyle w:val="A0"/>
          <w:color w:val="33AFE0"/>
          <w:szCs w:val="14"/>
          <w:lang w:val="en-US"/>
        </w:rPr>
        <w:t>http://</w:t>
      </w:r>
      <w:r w:rsidRPr="000768C2">
        <w:rPr>
          <w:rStyle w:val="A0"/>
          <w:bCs/>
          <w:color w:val="33AFE0"/>
          <w:szCs w:val="14"/>
          <w:lang w:val="en-US"/>
        </w:rPr>
        <w:t>www.twitter.com</w:t>
      </w:r>
      <w:r w:rsidRPr="000768C2">
        <w:rPr>
          <w:rStyle w:val="A0"/>
          <w:color w:val="33AFE0"/>
          <w:szCs w:val="14"/>
          <w:lang w:val="en-US"/>
        </w:rPr>
        <w:t>/</w:t>
      </w:r>
      <w:r w:rsidRPr="000768C2">
        <w:rPr>
          <w:rStyle w:val="A0"/>
          <w:bCs/>
          <w:color w:val="33AFE0"/>
          <w:szCs w:val="14"/>
          <w:lang w:val="en-US"/>
        </w:rPr>
        <w:t>unisdr</w:t>
      </w:r>
    </w:p>
    <w:p w14:paraId="0531BC6E" w14:textId="77777777" w:rsidR="000768C2" w:rsidRPr="000768C2" w:rsidRDefault="000768C2" w:rsidP="000768C2">
      <w:pPr>
        <w:pStyle w:val="Pa0"/>
        <w:pBdr>
          <w:bottom w:val="single" w:sz="4" w:space="1" w:color="33AFE0"/>
        </w:pBdr>
        <w:spacing w:line="360" w:lineRule="auto"/>
        <w:rPr>
          <w:color w:val="33AFE0"/>
          <w:sz w:val="14"/>
          <w:szCs w:val="14"/>
          <w:lang w:val="en-US"/>
        </w:rPr>
      </w:pPr>
      <w:r w:rsidRPr="000768C2">
        <w:rPr>
          <w:rStyle w:val="A0"/>
          <w:color w:val="33AFE0"/>
          <w:szCs w:val="14"/>
          <w:lang w:val="en-US"/>
        </w:rPr>
        <w:t>http://</w:t>
      </w:r>
      <w:r w:rsidRPr="000768C2">
        <w:rPr>
          <w:rStyle w:val="A0"/>
          <w:bCs/>
          <w:color w:val="33AFE0"/>
          <w:szCs w:val="14"/>
          <w:lang w:val="en-US"/>
        </w:rPr>
        <w:t>www.facebook.com</w:t>
      </w:r>
      <w:r w:rsidRPr="000768C2">
        <w:rPr>
          <w:rStyle w:val="A0"/>
          <w:color w:val="33AFE0"/>
          <w:szCs w:val="14"/>
          <w:lang w:val="en-US"/>
        </w:rPr>
        <w:t>/</w:t>
      </w:r>
      <w:r w:rsidRPr="000768C2">
        <w:rPr>
          <w:rStyle w:val="A0"/>
          <w:bCs/>
          <w:color w:val="33AFE0"/>
          <w:szCs w:val="14"/>
          <w:lang w:val="en-US"/>
        </w:rPr>
        <w:t>disaster.reduction</w:t>
      </w:r>
    </w:p>
    <w:sectPr w:rsidR="000768C2" w:rsidRPr="000768C2" w:rsidSect="005E4255">
      <w:headerReference w:type="default" r:id="rId15"/>
      <w:headerReference w:type="first" r:id="rId16"/>
      <w:footerReference w:type="first" r:id="rId17"/>
      <w:pgSz w:w="11900" w:h="16840"/>
      <w:pgMar w:top="1535" w:right="1268" w:bottom="993" w:left="1276" w:header="851"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A9810" w14:textId="77777777" w:rsidR="004F2A78" w:rsidRDefault="004F2A78" w:rsidP="007B099E">
      <w:r>
        <w:separator/>
      </w:r>
    </w:p>
  </w:endnote>
  <w:endnote w:type="continuationSeparator" w:id="0">
    <w:p w14:paraId="5B552C1D" w14:textId="77777777" w:rsidR="004F2A78" w:rsidRDefault="004F2A78" w:rsidP="007B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venir-Roman">
    <w:charset w:val="00"/>
    <w:family w:val="auto"/>
    <w:pitch w:val="variable"/>
    <w:sig w:usb0="800000AF" w:usb1="5000204A" w:usb2="00000000" w:usb3="00000000" w:csb0="0000009B" w:csb1="00000000"/>
  </w:font>
  <w:font w:name="Avenir-Light">
    <w:charset w:val="00"/>
    <w:family w:val="auto"/>
    <w:pitch w:val="variable"/>
    <w:sig w:usb0="800000AF" w:usb1="5000204A" w:usb2="00000000" w:usb3="00000000" w:csb0="0000009B" w:csb1="00000000"/>
  </w:font>
  <w:font w:name="FrutigerLTStd-Light">
    <w:altName w:val="Frutiger LT Std 45 Light"/>
    <w:charset w:val="00"/>
    <w:family w:val="auto"/>
    <w:pitch w:val="variable"/>
    <w:sig w:usb0="800000AF" w:usb1="4000204A" w:usb2="00000000" w:usb3="00000000" w:csb0="00000001" w:csb1="00000000"/>
  </w:font>
  <w:font w:name="FrutigerLTStd-Bold">
    <w:altName w:val="Frutiger LT Std 45 Light"/>
    <w:charset w:val="00"/>
    <w:family w:val="auto"/>
    <w:pitch w:val="variable"/>
    <w:sig w:usb0="800000AF" w:usb1="4000204A" w:usb2="0000000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venir Medium">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76BB" w14:textId="77777777" w:rsidR="0027029A" w:rsidRPr="0027029A" w:rsidRDefault="0027029A" w:rsidP="0027029A">
    <w:pPr>
      <w:pStyle w:val="Footer"/>
      <w:rPr>
        <w:rFonts w:ascii="Calibri" w:hAnsi="Calibri"/>
        <w:color w:val="595959" w:themeColor="text1" w:themeTint="A6"/>
        <w:lang w:val="fr-CH"/>
      </w:rPr>
    </w:pPr>
    <w:r w:rsidRPr="003F03ED">
      <w:rPr>
        <w:rFonts w:ascii="Calibri" w:hAnsi="Calibri"/>
        <w:lang w:val="fr-CH"/>
      </w:rPr>
      <w:t>IDMC</w:t>
    </w:r>
    <w:r w:rsidRPr="003F03ED">
      <w:rPr>
        <w:rFonts w:ascii="Calibri" w:hAnsi="Calibri"/>
        <w:color w:val="7F7F7F" w:themeColor="text1" w:themeTint="80"/>
        <w:lang w:val="fr-CH"/>
      </w:rPr>
      <w:t xml:space="preserve"> </w:t>
    </w:r>
    <w:r w:rsidRPr="003F03ED">
      <w:rPr>
        <w:rFonts w:ascii="Calibri" w:hAnsi="Calibri"/>
        <w:color w:val="95B3D7" w:themeColor="accent1" w:themeTint="99"/>
        <w:lang w:val="fr-CH"/>
      </w:rPr>
      <w:t>|</w:t>
    </w:r>
    <w:r w:rsidRPr="003F03ED">
      <w:rPr>
        <w:rFonts w:ascii="Calibri" w:hAnsi="Calibri"/>
        <w:color w:val="7F7F7F" w:themeColor="text1" w:themeTint="80"/>
        <w:lang w:val="fr-CH"/>
      </w:rPr>
      <w:t xml:space="preserve"> </w:t>
    </w:r>
    <w:r w:rsidRPr="003F03ED">
      <w:rPr>
        <w:rFonts w:ascii="Calibri" w:hAnsi="Calibri"/>
        <w:lang w:val="fr-CH"/>
      </w:rPr>
      <w:t xml:space="preserve">rue de </w:t>
    </w:r>
    <w:proofErr w:type="spellStart"/>
    <w:r w:rsidRPr="003F03ED">
      <w:rPr>
        <w:rFonts w:ascii="Calibri" w:hAnsi="Calibri"/>
        <w:lang w:val="fr-CH"/>
      </w:rPr>
      <w:t>Varembé</w:t>
    </w:r>
    <w:proofErr w:type="spellEnd"/>
    <w:r w:rsidRPr="003F03ED">
      <w:rPr>
        <w:rFonts w:ascii="Calibri" w:hAnsi="Calibri"/>
        <w:lang w:val="fr-CH"/>
      </w:rPr>
      <w:t xml:space="preserve"> 3, 1202 Geneva, </w:t>
    </w:r>
    <w:proofErr w:type="spellStart"/>
    <w:r w:rsidRPr="003F03ED">
      <w:rPr>
        <w:rFonts w:ascii="Calibri" w:hAnsi="Calibri"/>
        <w:lang w:val="fr-CH"/>
      </w:rPr>
      <w:t>Switzerland</w:t>
    </w:r>
    <w:proofErr w:type="spellEnd"/>
    <w:r w:rsidRPr="003F03ED">
      <w:rPr>
        <w:rFonts w:ascii="Calibri" w:hAnsi="Calibri"/>
        <w:lang w:val="fr-CH"/>
      </w:rPr>
      <w:t xml:space="preserve"> </w:t>
    </w:r>
    <w:r w:rsidRPr="003F03ED">
      <w:rPr>
        <w:rFonts w:ascii="Calibri" w:hAnsi="Calibri"/>
        <w:color w:val="95B3D7" w:themeColor="accent1" w:themeTint="99"/>
        <w:lang w:val="fr-CH"/>
      </w:rPr>
      <w:t>|</w:t>
    </w:r>
    <w:r w:rsidRPr="003F03ED">
      <w:rPr>
        <w:rFonts w:ascii="Calibri" w:hAnsi="Calibri"/>
        <w:color w:val="7F7F7F" w:themeColor="text1" w:themeTint="80"/>
        <w:lang w:val="fr-CH"/>
      </w:rPr>
      <w:t xml:space="preserve"> </w:t>
    </w:r>
    <w:r w:rsidRPr="003F03ED">
      <w:rPr>
        <w:rFonts w:ascii="Calibri" w:hAnsi="Calibri"/>
        <w:lang w:val="fr-CH"/>
      </w:rPr>
      <w:t xml:space="preserve">+41 22 552 3600 </w:t>
    </w:r>
    <w:r w:rsidRPr="003F03ED">
      <w:rPr>
        <w:rFonts w:ascii="Calibri" w:hAnsi="Calibri"/>
        <w:color w:val="95B3D7" w:themeColor="accent1" w:themeTint="99"/>
        <w:lang w:val="fr-CH"/>
      </w:rPr>
      <w:t>|</w:t>
    </w:r>
    <w:r w:rsidRPr="003F03ED">
      <w:rPr>
        <w:rFonts w:ascii="Calibri" w:hAnsi="Calibri"/>
        <w:color w:val="7F7F7F" w:themeColor="text1" w:themeTint="80"/>
        <w:lang w:val="fr-CH"/>
      </w:rPr>
      <w:t xml:space="preserve"> </w:t>
    </w:r>
    <w:r w:rsidRPr="003F03ED">
      <w:rPr>
        <w:rFonts w:ascii="Calibri" w:hAnsi="Calibri"/>
        <w:lang w:val="fr-CH"/>
      </w:rPr>
      <w:t>info@idmc.ch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0D285" w14:textId="77777777" w:rsidR="004F2A78" w:rsidRDefault="004F2A78" w:rsidP="007B099E">
      <w:r>
        <w:separator/>
      </w:r>
    </w:p>
  </w:footnote>
  <w:footnote w:type="continuationSeparator" w:id="0">
    <w:p w14:paraId="45FA9A85" w14:textId="77777777" w:rsidR="004F2A78" w:rsidRDefault="004F2A78" w:rsidP="007B0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6346" w14:textId="77777777" w:rsidR="002E4599" w:rsidRPr="005E4255" w:rsidRDefault="002E4599" w:rsidP="005E4255">
    <w:pPr>
      <w:pStyle w:val="Header"/>
      <w:jc w:val="right"/>
      <w:rPr>
        <w:rFonts w:ascii="Avenir Medium" w:hAnsi="Avenir Medium"/>
        <w:color w:val="00A3DE"/>
        <w:sz w:val="24"/>
      </w:rPr>
    </w:pPr>
    <w:r w:rsidRPr="005E4255">
      <w:rPr>
        <w:rStyle w:val="PageNumber"/>
        <w:rFonts w:ascii="Avenir Medium" w:hAnsi="Avenir Medium"/>
        <w:color w:val="00A3DE"/>
        <w:sz w:val="24"/>
      </w:rPr>
      <w:fldChar w:fldCharType="begin"/>
    </w:r>
    <w:r w:rsidRPr="005E4255">
      <w:rPr>
        <w:rStyle w:val="PageNumber"/>
        <w:rFonts w:ascii="Avenir Medium" w:hAnsi="Avenir Medium"/>
        <w:color w:val="00A3DE"/>
        <w:sz w:val="24"/>
      </w:rPr>
      <w:instrText xml:space="preserve"> PAGE </w:instrText>
    </w:r>
    <w:r w:rsidRPr="005E4255">
      <w:rPr>
        <w:rStyle w:val="PageNumber"/>
        <w:rFonts w:ascii="Avenir Medium" w:hAnsi="Avenir Medium"/>
        <w:color w:val="00A3DE"/>
        <w:sz w:val="24"/>
      </w:rPr>
      <w:fldChar w:fldCharType="separate"/>
    </w:r>
    <w:r w:rsidR="00727B84">
      <w:rPr>
        <w:rStyle w:val="PageNumber"/>
        <w:rFonts w:ascii="Avenir Medium" w:hAnsi="Avenir Medium"/>
        <w:noProof/>
        <w:color w:val="00A3DE"/>
        <w:sz w:val="24"/>
      </w:rPr>
      <w:t>2</w:t>
    </w:r>
    <w:r w:rsidRPr="005E4255">
      <w:rPr>
        <w:rStyle w:val="PageNumber"/>
        <w:rFonts w:ascii="Avenir Medium" w:hAnsi="Avenir Medium"/>
        <w:color w:val="00A3DE"/>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05CA" w14:textId="30E9635A" w:rsidR="002E4599" w:rsidRPr="0027029A" w:rsidRDefault="0027029A" w:rsidP="00A67273">
    <w:pPr>
      <w:pStyle w:val="Header"/>
    </w:pPr>
    <w:r>
      <w:rPr>
        <w:noProof/>
        <w:lang w:val="en-US" w:eastAsia="ja-JP"/>
      </w:rPr>
      <w:drawing>
        <wp:inline distT="0" distB="0" distL="0" distR="0" wp14:anchorId="45B8026D" wp14:editId="3F41F56D">
          <wp:extent cx="1641067" cy="363519"/>
          <wp:effectExtent l="0" t="0" r="10160" b="0"/>
          <wp:docPr id="5" name="Picture 5" descr="Company:09 IT &amp; Website:Website:Logos:IDMC:ID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ny:09 IT &amp; Website:Website:Logos:IDMC:IDM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47" cy="363758"/>
                  </a:xfrm>
                  <a:prstGeom prst="rect">
                    <a:avLst/>
                  </a:prstGeom>
                  <a:noFill/>
                  <a:ln>
                    <a:noFill/>
                  </a:ln>
                </pic:spPr>
              </pic:pic>
            </a:graphicData>
          </a:graphic>
        </wp:inline>
      </w:drawing>
    </w:r>
    <w:r>
      <w:tab/>
    </w:r>
    <w:r w:rsidR="00A67273">
      <w:tab/>
    </w:r>
    <w:r w:rsidR="00A67273" w:rsidRPr="00A67273">
      <w:rPr>
        <w:noProof/>
        <w:lang w:val="en-US" w:eastAsia="ja-JP"/>
      </w:rPr>
      <w:drawing>
        <wp:inline distT="0" distB="0" distL="0" distR="0" wp14:anchorId="706E6486" wp14:editId="585C1BB6">
          <wp:extent cx="1448145" cy="486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0339" cy="5375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472A1"/>
    <w:multiLevelType w:val="hybridMultilevel"/>
    <w:tmpl w:val="BC36E20A"/>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57020"/>
    <w:multiLevelType w:val="hybridMultilevel"/>
    <w:tmpl w:val="70D87E8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D29C0"/>
    <w:multiLevelType w:val="hybridMultilevel"/>
    <w:tmpl w:val="B53C353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24431"/>
    <w:multiLevelType w:val="hybridMultilevel"/>
    <w:tmpl w:val="7BEEF99A"/>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42F90"/>
    <w:multiLevelType w:val="hybridMultilevel"/>
    <w:tmpl w:val="B218DC9E"/>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11AAD"/>
    <w:multiLevelType w:val="hybridMultilevel"/>
    <w:tmpl w:val="059A366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80AF7"/>
    <w:multiLevelType w:val="hybridMultilevel"/>
    <w:tmpl w:val="160E5E52"/>
    <w:lvl w:ilvl="0" w:tplc="F16E900E">
      <w:start w:val="1"/>
      <w:numFmt w:val="bullet"/>
      <w:pStyle w:val="ListParagraph"/>
      <w:lvlText w:val=""/>
      <w:lvlJc w:val="left"/>
      <w:pPr>
        <w:ind w:left="1080" w:hanging="360"/>
      </w:pPr>
      <w:rPr>
        <w:rFonts w:ascii="Wingdings" w:hAnsi="Wingdings" w:hint="default"/>
        <w:color w:val="00A3D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2155EA"/>
    <w:multiLevelType w:val="hybridMultilevel"/>
    <w:tmpl w:val="7012ECB4"/>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3AB0"/>
    <w:multiLevelType w:val="hybridMultilevel"/>
    <w:tmpl w:val="465A41D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C3D96"/>
    <w:multiLevelType w:val="hybridMultilevel"/>
    <w:tmpl w:val="822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33FAD"/>
    <w:multiLevelType w:val="hybridMultilevel"/>
    <w:tmpl w:val="FCF2556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0"/>
  </w:num>
  <w:num w:numId="5">
    <w:abstractNumId w:val="7"/>
  </w:num>
  <w:num w:numId="6">
    <w:abstractNumId w:val="4"/>
  </w:num>
  <w:num w:numId="7">
    <w:abstractNumId w:val="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4B"/>
    <w:rsid w:val="0000614F"/>
    <w:rsid w:val="000768C2"/>
    <w:rsid w:val="000B6952"/>
    <w:rsid w:val="00245580"/>
    <w:rsid w:val="0027029A"/>
    <w:rsid w:val="002922A6"/>
    <w:rsid w:val="002D7010"/>
    <w:rsid w:val="002E4599"/>
    <w:rsid w:val="002F398E"/>
    <w:rsid w:val="00380C13"/>
    <w:rsid w:val="003D6948"/>
    <w:rsid w:val="0040335E"/>
    <w:rsid w:val="00417C8D"/>
    <w:rsid w:val="00442F64"/>
    <w:rsid w:val="00470055"/>
    <w:rsid w:val="004F2A78"/>
    <w:rsid w:val="00514A55"/>
    <w:rsid w:val="005E4255"/>
    <w:rsid w:val="005F71B4"/>
    <w:rsid w:val="006527D3"/>
    <w:rsid w:val="006A3497"/>
    <w:rsid w:val="006B5D7B"/>
    <w:rsid w:val="00727B84"/>
    <w:rsid w:val="007B099E"/>
    <w:rsid w:val="007B2634"/>
    <w:rsid w:val="0081019E"/>
    <w:rsid w:val="008128DB"/>
    <w:rsid w:val="00821C3E"/>
    <w:rsid w:val="00856317"/>
    <w:rsid w:val="008C0DAA"/>
    <w:rsid w:val="008C5A5B"/>
    <w:rsid w:val="008C7D47"/>
    <w:rsid w:val="008F4F17"/>
    <w:rsid w:val="00906022"/>
    <w:rsid w:val="009A6B3F"/>
    <w:rsid w:val="00A242BD"/>
    <w:rsid w:val="00A67273"/>
    <w:rsid w:val="00AA7E3C"/>
    <w:rsid w:val="00AC4757"/>
    <w:rsid w:val="00BB159A"/>
    <w:rsid w:val="00E77E4B"/>
    <w:rsid w:val="00EB6DA5"/>
    <w:rsid w:val="00FC620E"/>
    <w:rsid w:val="00FD0715"/>
    <w:rsid w:val="00FD0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68E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8"/>
        <w:szCs w:val="18"/>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903"/>
    <w:rPr>
      <w:rFonts w:ascii="Calibri Light" w:hAnsi="Calibri Light"/>
      <w:sz w:val="20"/>
      <w:lang w:val="en-GB"/>
    </w:rPr>
  </w:style>
  <w:style w:type="paragraph" w:styleId="Heading1">
    <w:name w:val="heading 1"/>
    <w:basedOn w:val="KeyfindingsHeader1Main"/>
    <w:next w:val="Normal"/>
    <w:link w:val="Heading1Char"/>
    <w:uiPriority w:val="9"/>
    <w:qFormat/>
    <w:rsid w:val="00245580"/>
    <w:pPr>
      <w:spacing w:after="240"/>
      <w:ind w:left="357" w:hanging="357"/>
      <w:outlineLvl w:val="0"/>
    </w:pPr>
    <w:rPr>
      <w:rFonts w:ascii="Century Gothic" w:hAnsi="Century Gothic"/>
      <w:color w:val="1F497D" w:themeColor="text2"/>
      <w:sz w:val="40"/>
      <w:szCs w:val="40"/>
    </w:rPr>
  </w:style>
  <w:style w:type="paragraph" w:styleId="Heading2">
    <w:name w:val="heading 2"/>
    <w:basedOn w:val="KeyfindingsHeader2Main"/>
    <w:next w:val="Normal"/>
    <w:link w:val="Heading2Char"/>
    <w:uiPriority w:val="9"/>
    <w:unhideWhenUsed/>
    <w:qFormat/>
    <w:rsid w:val="00245580"/>
    <w:pPr>
      <w:outlineLvl w:val="1"/>
    </w:pPr>
    <w:rPr>
      <w:rFonts w:ascii="Century Gothic" w:hAnsi="Century Gothic"/>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findingsHeader1Main">
    <w:name w:val="Key findings Header 1 (Main)"/>
    <w:basedOn w:val="Normal"/>
    <w:uiPriority w:val="99"/>
    <w:rsid w:val="007B099E"/>
    <w:pPr>
      <w:widowControl w:val="0"/>
      <w:autoSpaceDE w:val="0"/>
      <w:autoSpaceDN w:val="0"/>
      <w:adjustRightInd w:val="0"/>
      <w:spacing w:after="57" w:line="520" w:lineRule="atLeast"/>
      <w:ind w:left="360" w:hanging="360"/>
      <w:textAlignment w:val="center"/>
    </w:pPr>
    <w:rPr>
      <w:rFonts w:ascii="Avenir-Roman" w:hAnsi="Avenir-Roman" w:cs="Avenir-Roman"/>
      <w:caps/>
      <w:color w:val="FFFFFF"/>
      <w:sz w:val="52"/>
      <w:szCs w:val="52"/>
      <w:lang w:val="en-US"/>
    </w:rPr>
  </w:style>
  <w:style w:type="paragraph" w:customStyle="1" w:styleId="KeyfindingsbulletMain">
    <w:name w:val="Key findings bullet (Main)"/>
    <w:basedOn w:val="Normal"/>
    <w:uiPriority w:val="99"/>
    <w:rsid w:val="007B099E"/>
    <w:pPr>
      <w:widowControl w:val="0"/>
      <w:autoSpaceDE w:val="0"/>
      <w:autoSpaceDN w:val="0"/>
      <w:adjustRightInd w:val="0"/>
      <w:spacing w:before="240" w:line="240" w:lineRule="atLeast"/>
      <w:ind w:left="113" w:hanging="113"/>
      <w:jc w:val="both"/>
      <w:textAlignment w:val="center"/>
    </w:pPr>
    <w:rPr>
      <w:rFonts w:ascii="FrutigerLTStd-Light" w:hAnsi="FrutigerLTStd-Light" w:cs="FrutigerLTStd-Light"/>
      <w:color w:val="000000"/>
      <w:szCs w:val="20"/>
    </w:rPr>
  </w:style>
  <w:style w:type="paragraph" w:customStyle="1" w:styleId="KeyfindingsHeader2Main">
    <w:name w:val="Key findings Header 2 (Main)"/>
    <w:basedOn w:val="Normal"/>
    <w:uiPriority w:val="99"/>
    <w:rsid w:val="007B099E"/>
    <w:pPr>
      <w:widowControl w:val="0"/>
      <w:suppressAutoHyphens/>
      <w:autoSpaceDE w:val="0"/>
      <w:autoSpaceDN w:val="0"/>
      <w:adjustRightInd w:val="0"/>
      <w:spacing w:before="397" w:line="276" w:lineRule="auto"/>
      <w:textAlignment w:val="center"/>
    </w:pPr>
    <w:rPr>
      <w:rFonts w:ascii="Avenir-Light" w:hAnsi="Avenir-Light" w:cs="Avenir-Light"/>
      <w:color w:val="FFFFFF"/>
      <w:sz w:val="30"/>
      <w:szCs w:val="30"/>
      <w:lang w:val="en-US"/>
    </w:rPr>
  </w:style>
  <w:style w:type="character" w:customStyle="1" w:styleId="Keymessagesbold">
    <w:name w:val="Key messages bold"/>
    <w:uiPriority w:val="99"/>
    <w:rsid w:val="007B099E"/>
    <w:rPr>
      <w:rFonts w:ascii="FrutigerLTStd-Bold" w:hAnsi="FrutigerLTStd-Bold" w:cs="FrutigerLTStd-Bold"/>
      <w:b/>
      <w:bCs/>
    </w:rPr>
  </w:style>
  <w:style w:type="paragraph" w:styleId="ListParagraph">
    <w:name w:val="List Paragraph"/>
    <w:basedOn w:val="Normal"/>
    <w:uiPriority w:val="34"/>
    <w:qFormat/>
    <w:rsid w:val="00442F64"/>
    <w:pPr>
      <w:numPr>
        <w:numId w:val="11"/>
      </w:numPr>
      <w:contextualSpacing/>
    </w:pPr>
  </w:style>
  <w:style w:type="paragraph" w:styleId="Header">
    <w:name w:val="header"/>
    <w:basedOn w:val="Normal"/>
    <w:link w:val="HeaderChar"/>
    <w:uiPriority w:val="99"/>
    <w:unhideWhenUsed/>
    <w:rsid w:val="007B099E"/>
    <w:pPr>
      <w:tabs>
        <w:tab w:val="center" w:pos="4320"/>
        <w:tab w:val="right" w:pos="8640"/>
      </w:tabs>
    </w:pPr>
  </w:style>
  <w:style w:type="character" w:customStyle="1" w:styleId="HeaderChar">
    <w:name w:val="Header Char"/>
    <w:basedOn w:val="DefaultParagraphFont"/>
    <w:link w:val="Header"/>
    <w:uiPriority w:val="99"/>
    <w:rsid w:val="007B099E"/>
    <w:rPr>
      <w:lang w:val="en-GB"/>
    </w:rPr>
  </w:style>
  <w:style w:type="paragraph" w:styleId="Footer">
    <w:name w:val="footer"/>
    <w:basedOn w:val="Normal"/>
    <w:link w:val="FooterChar"/>
    <w:uiPriority w:val="99"/>
    <w:unhideWhenUsed/>
    <w:rsid w:val="007B099E"/>
    <w:pPr>
      <w:tabs>
        <w:tab w:val="center" w:pos="4320"/>
        <w:tab w:val="right" w:pos="8640"/>
      </w:tabs>
    </w:pPr>
  </w:style>
  <w:style w:type="character" w:customStyle="1" w:styleId="FooterChar">
    <w:name w:val="Footer Char"/>
    <w:basedOn w:val="DefaultParagraphFont"/>
    <w:link w:val="Footer"/>
    <w:uiPriority w:val="99"/>
    <w:rsid w:val="007B099E"/>
    <w:rPr>
      <w:lang w:val="en-GB"/>
    </w:rPr>
  </w:style>
  <w:style w:type="paragraph" w:styleId="Title">
    <w:name w:val="Title"/>
    <w:basedOn w:val="Normal"/>
    <w:next w:val="Normal"/>
    <w:link w:val="TitleChar"/>
    <w:uiPriority w:val="10"/>
    <w:qFormat/>
    <w:rsid w:val="00245580"/>
    <w:pPr>
      <w:pBdr>
        <w:bottom w:val="single" w:sz="8" w:space="4" w:color="4F81BD" w:themeColor="accent1"/>
      </w:pBdr>
      <w:spacing w:after="120"/>
      <w:contextualSpacing/>
    </w:pPr>
    <w:rPr>
      <w:rFonts w:ascii="Century Gothic" w:eastAsiaTheme="majorEastAsia" w:hAnsi="Century Gothic" w:cstheme="majorBidi"/>
      <w:color w:val="00A3DE"/>
      <w:spacing w:val="5"/>
      <w:kern w:val="28"/>
      <w:sz w:val="52"/>
      <w:szCs w:val="52"/>
    </w:rPr>
  </w:style>
  <w:style w:type="character" w:customStyle="1" w:styleId="TitleChar">
    <w:name w:val="Title Char"/>
    <w:basedOn w:val="DefaultParagraphFont"/>
    <w:link w:val="Title"/>
    <w:uiPriority w:val="10"/>
    <w:rsid w:val="00245580"/>
    <w:rPr>
      <w:rFonts w:ascii="Century Gothic" w:eastAsiaTheme="majorEastAsia" w:hAnsi="Century Gothic" w:cstheme="majorBidi"/>
      <w:color w:val="00A3DE"/>
      <w:spacing w:val="5"/>
      <w:kern w:val="28"/>
      <w:sz w:val="52"/>
      <w:szCs w:val="52"/>
      <w:lang w:val="en-GB"/>
    </w:rPr>
  </w:style>
  <w:style w:type="paragraph" w:styleId="BalloonText">
    <w:name w:val="Balloon Text"/>
    <w:basedOn w:val="Normal"/>
    <w:link w:val="BalloonTextChar"/>
    <w:uiPriority w:val="99"/>
    <w:semiHidden/>
    <w:unhideWhenUsed/>
    <w:rsid w:val="00514A55"/>
    <w:rPr>
      <w:rFonts w:ascii="Lucida Grande" w:hAnsi="Lucida Grande" w:cs="Lucida Grande"/>
    </w:rPr>
  </w:style>
  <w:style w:type="character" w:customStyle="1" w:styleId="BalloonTextChar">
    <w:name w:val="Balloon Text Char"/>
    <w:basedOn w:val="DefaultParagraphFont"/>
    <w:link w:val="BalloonText"/>
    <w:uiPriority w:val="99"/>
    <w:semiHidden/>
    <w:rsid w:val="00514A55"/>
    <w:rPr>
      <w:rFonts w:ascii="Lucida Grande" w:hAnsi="Lucida Grande" w:cs="Lucida Grande"/>
      <w:lang w:val="en-GB"/>
    </w:rPr>
  </w:style>
  <w:style w:type="character" w:styleId="Hyperlink">
    <w:name w:val="Hyperlink"/>
    <w:basedOn w:val="DefaultParagraphFont"/>
    <w:uiPriority w:val="99"/>
    <w:unhideWhenUsed/>
    <w:rsid w:val="00245580"/>
    <w:rPr>
      <w:rFonts w:ascii="Calibri" w:hAnsi="Calibri"/>
      <w:color w:val="00A3DE"/>
      <w:u w:val="single"/>
    </w:rPr>
  </w:style>
  <w:style w:type="character" w:styleId="PageNumber">
    <w:name w:val="page number"/>
    <w:basedOn w:val="DefaultParagraphFont"/>
    <w:uiPriority w:val="99"/>
    <w:semiHidden/>
    <w:unhideWhenUsed/>
    <w:rsid w:val="005E4255"/>
  </w:style>
  <w:style w:type="character" w:customStyle="1" w:styleId="Heading1Char">
    <w:name w:val="Heading 1 Char"/>
    <w:basedOn w:val="DefaultParagraphFont"/>
    <w:link w:val="Heading1"/>
    <w:uiPriority w:val="9"/>
    <w:rsid w:val="00245580"/>
    <w:rPr>
      <w:rFonts w:ascii="Century Gothic" w:hAnsi="Century Gothic" w:cs="Avenir-Roman"/>
      <w:caps/>
      <w:color w:val="1F497D" w:themeColor="text2"/>
      <w:sz w:val="40"/>
      <w:szCs w:val="40"/>
      <w:lang w:val="en-US"/>
    </w:rPr>
  </w:style>
  <w:style w:type="character" w:customStyle="1" w:styleId="Heading2Char">
    <w:name w:val="Heading 2 Char"/>
    <w:basedOn w:val="DefaultParagraphFont"/>
    <w:link w:val="Heading2"/>
    <w:uiPriority w:val="9"/>
    <w:rsid w:val="00245580"/>
    <w:rPr>
      <w:rFonts w:ascii="Century Gothic" w:hAnsi="Century Gothic" w:cs="Avenir-Light"/>
      <w:color w:val="E36C0A" w:themeColor="accent6" w:themeShade="BF"/>
      <w:sz w:val="30"/>
      <w:szCs w:val="30"/>
      <w:lang w:val="en-US"/>
    </w:rPr>
  </w:style>
  <w:style w:type="paragraph" w:styleId="Subtitle">
    <w:name w:val="Subtitle"/>
    <w:basedOn w:val="Normal"/>
    <w:next w:val="Normal"/>
    <w:link w:val="SubtitleChar"/>
    <w:uiPriority w:val="11"/>
    <w:qFormat/>
    <w:rsid w:val="007B2634"/>
    <w:pPr>
      <w:numPr>
        <w:ilvl w:val="1"/>
      </w:numPr>
    </w:pPr>
    <w:rPr>
      <w:rFonts w:asciiTheme="majorHAnsi" w:eastAsiaTheme="majorEastAsia" w:hAnsiTheme="majorHAnsi" w:cstheme="majorBidi"/>
      <w:i/>
      <w:iCs/>
      <w:color w:val="244061" w:themeColor="accent1" w:themeShade="80"/>
      <w:spacing w:val="15"/>
      <w:sz w:val="24"/>
      <w:szCs w:val="24"/>
    </w:rPr>
  </w:style>
  <w:style w:type="character" w:customStyle="1" w:styleId="SubtitleChar">
    <w:name w:val="Subtitle Char"/>
    <w:basedOn w:val="DefaultParagraphFont"/>
    <w:link w:val="Subtitle"/>
    <w:uiPriority w:val="11"/>
    <w:rsid w:val="007B2634"/>
    <w:rPr>
      <w:rFonts w:asciiTheme="majorHAnsi" w:eastAsiaTheme="majorEastAsia" w:hAnsiTheme="majorHAnsi" w:cstheme="majorBidi"/>
      <w:i/>
      <w:iCs/>
      <w:color w:val="244061" w:themeColor="accent1" w:themeShade="80"/>
      <w:spacing w:val="15"/>
      <w:sz w:val="24"/>
      <w:szCs w:val="24"/>
      <w:lang w:val="en-GB"/>
    </w:rPr>
  </w:style>
  <w:style w:type="table" w:styleId="TableGrid">
    <w:name w:val="Table Grid"/>
    <w:basedOn w:val="TableNormal"/>
    <w:uiPriority w:val="59"/>
    <w:rsid w:val="00076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semiHidden/>
    <w:locked/>
    <w:rsid w:val="000768C2"/>
    <w:rPr>
      <w:rFonts w:cs="Times New Roman"/>
    </w:rPr>
  </w:style>
  <w:style w:type="character" w:customStyle="1" w:styleId="A0">
    <w:name w:val="A0"/>
    <w:uiPriority w:val="99"/>
    <w:rsid w:val="000768C2"/>
    <w:rPr>
      <w:b/>
      <w:color w:val="13B1E7"/>
      <w:sz w:val="14"/>
    </w:rPr>
  </w:style>
  <w:style w:type="paragraph" w:customStyle="1" w:styleId="Pa0">
    <w:name w:val="Pa0"/>
    <w:basedOn w:val="Normal"/>
    <w:next w:val="Normal"/>
    <w:link w:val="Pa0Car"/>
    <w:uiPriority w:val="99"/>
    <w:rsid w:val="000768C2"/>
    <w:pPr>
      <w:autoSpaceDE w:val="0"/>
      <w:autoSpaceDN w:val="0"/>
      <w:adjustRightInd w:val="0"/>
      <w:spacing w:line="241" w:lineRule="atLeast"/>
    </w:pPr>
    <w:rPr>
      <w:rFonts w:ascii="Arial" w:eastAsia="Times New Roman" w:hAnsi="Arial" w:cs="Arial"/>
      <w:sz w:val="24"/>
      <w:szCs w:val="24"/>
      <w:lang w:val="fr-FR" w:eastAsia="en-US"/>
    </w:rPr>
  </w:style>
  <w:style w:type="character" w:customStyle="1" w:styleId="Pa0Car">
    <w:name w:val="Pa0 Car"/>
    <w:basedOn w:val="DefaultParagraphFont"/>
    <w:link w:val="Pa0"/>
    <w:uiPriority w:val="99"/>
    <w:locked/>
    <w:rsid w:val="000768C2"/>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66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rc.no/" TargetMode="External"/><Relationship Id="rId12" Type="http://schemas.openxmlformats.org/officeDocument/2006/relationships/hyperlink" Target="https://www.facebook.com/InternalDisplacement/" TargetMode="External"/><Relationship Id="rId13" Type="http://schemas.openxmlformats.org/officeDocument/2006/relationships/hyperlink" Target="https://twitter.com/IDMC_Geneva" TargetMode="External"/><Relationship Id="rId14" Type="http://schemas.openxmlformats.org/officeDocument/2006/relationships/hyperlink" Target="http://www.unisdr.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an.bowen@idmc.ch" TargetMode="External"/><Relationship Id="rId8" Type="http://schemas.openxmlformats.org/officeDocument/2006/relationships/hyperlink" Target="mailto:mccleand@un.org" TargetMode="External"/><Relationship Id="rId9" Type="http://schemas.openxmlformats.org/officeDocument/2006/relationships/hyperlink" Target="mailto:francesca.da.ros@idmc.ch" TargetMode="External"/><Relationship Id="rId10" Type="http://schemas.openxmlformats.org/officeDocument/2006/relationships/hyperlink" Target="http://www.internal-displacem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ompany/19%20Communications%20Department/Induction%20pack/IDMC%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IDMC Word template.dotx</Template>
  <TotalTime>11</TotalTime>
  <Pages>2</Pages>
  <Words>895</Words>
  <Characters>5103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IDMC</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Natali</dc:creator>
  <cp:lastModifiedBy>Rachel Natali</cp:lastModifiedBy>
  <cp:revision>3</cp:revision>
  <cp:lastPrinted>2016-05-09T10:22:00Z</cp:lastPrinted>
  <dcterms:created xsi:type="dcterms:W3CDTF">2017-10-06T15:23:00Z</dcterms:created>
  <dcterms:modified xsi:type="dcterms:W3CDTF">2017-10-11T08:39:00Z</dcterms:modified>
</cp:coreProperties>
</file>